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9" w:type="dxa"/>
        <w:tblLook w:val="00A0"/>
      </w:tblPr>
      <w:tblGrid>
        <w:gridCol w:w="5615"/>
        <w:gridCol w:w="3424"/>
      </w:tblGrid>
      <w:tr w:rsidR="008B02BE" w:rsidRPr="00E91117" w:rsidTr="00E91117">
        <w:tc>
          <w:tcPr>
            <w:tcW w:w="6629" w:type="dxa"/>
          </w:tcPr>
          <w:p w:rsidR="008B02BE" w:rsidRPr="00E91117" w:rsidRDefault="008B02BE" w:rsidP="00E91117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Cs w:val="24"/>
                <w:u w:val="single"/>
              </w:rPr>
            </w:pPr>
            <w:r w:rsidRPr="00E91117">
              <w:rPr>
                <w:rFonts w:ascii="Times New Roman" w:hAnsi="Times New Roman" w:cs="Times New Roman"/>
                <w:i w:val="0"/>
                <w:szCs w:val="24"/>
                <w:u w:val="single"/>
              </w:rPr>
              <w:t xml:space="preserve">Отчет о работе ЮИД </w:t>
            </w:r>
          </w:p>
          <w:p w:rsidR="008B02BE" w:rsidRPr="00E91117" w:rsidRDefault="008B02BE" w:rsidP="00E91117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Cs w:val="24"/>
                <w:u w:val="single"/>
              </w:rPr>
            </w:pPr>
            <w:r w:rsidRPr="00E91117">
              <w:rPr>
                <w:rFonts w:ascii="Times New Roman" w:hAnsi="Times New Roman" w:cs="Times New Roman"/>
                <w:i w:val="0"/>
                <w:szCs w:val="24"/>
                <w:u w:val="single"/>
              </w:rPr>
              <w:t>за 20</w:t>
            </w:r>
            <w:r>
              <w:rPr>
                <w:rFonts w:ascii="Times New Roman" w:hAnsi="Times New Roman" w:cs="Times New Roman"/>
                <w:i w:val="0"/>
                <w:szCs w:val="24"/>
                <w:u w:val="single"/>
              </w:rPr>
              <w:t>20 – 2021</w:t>
            </w:r>
            <w:r w:rsidRPr="00E91117">
              <w:rPr>
                <w:rFonts w:ascii="Times New Roman" w:hAnsi="Times New Roman" w:cs="Times New Roman"/>
                <w:i w:val="0"/>
                <w:szCs w:val="24"/>
                <w:u w:val="single"/>
              </w:rPr>
              <w:t xml:space="preserve"> уч.год</w:t>
            </w:r>
          </w:p>
          <w:p w:rsidR="008B02BE" w:rsidRPr="00E91117" w:rsidRDefault="008B02BE" w:rsidP="00E9111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B02BE" w:rsidRPr="00E91117" w:rsidRDefault="008B02BE" w:rsidP="00E91117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u w:val="single"/>
              </w:rPr>
            </w:pPr>
            <w:r w:rsidRPr="00E91117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vilschool1.ru/templates/yootheme/cache/logo-7a450260.png" style="width:160.5pt;height:152.25pt;visibility:visible">
                  <v:imagedata r:id="rId5" o:title=""/>
                </v:shape>
              </w:pict>
            </w:r>
          </w:p>
        </w:tc>
      </w:tr>
    </w:tbl>
    <w:p w:rsidR="008B02BE" w:rsidRPr="003151C3" w:rsidRDefault="008B02BE" w:rsidP="002B1DD4">
      <w:pPr>
        <w:shd w:val="clear" w:color="auto" w:fill="FFFFFF"/>
        <w:spacing w:before="100" w:beforeAutospacing="1" w:after="150" w:line="300" w:lineRule="atLeast"/>
        <w:rPr>
          <w:rFonts w:ascii="Times New Roman" w:hAnsi="Times New Roman"/>
          <w:bCs/>
          <w:color w:val="000000"/>
          <w:sz w:val="24"/>
          <w:szCs w:val="24"/>
        </w:rPr>
      </w:pPr>
    </w:p>
    <w:p w:rsidR="008B02BE" w:rsidRPr="003151C3" w:rsidRDefault="008B02BE" w:rsidP="000B771E">
      <w:pPr>
        <w:outlineLvl w:val="0"/>
        <w:rPr>
          <w:rFonts w:ascii="Times New Roman" w:hAnsi="Times New Roman"/>
          <w:b/>
          <w:sz w:val="24"/>
          <w:szCs w:val="24"/>
        </w:rPr>
      </w:pPr>
      <w:r w:rsidRPr="003151C3"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8B02BE" w:rsidRPr="003151C3" w:rsidRDefault="008B02BE" w:rsidP="00BC2EBA">
      <w:pPr>
        <w:ind w:left="360"/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Активная пропаганда правил дорожного движения среди школьников.</w:t>
      </w:r>
    </w:p>
    <w:p w:rsidR="008B02BE" w:rsidRPr="003151C3" w:rsidRDefault="008B02BE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Профилактика дорожно – транспортных нарушений среди подростков.</w:t>
      </w:r>
    </w:p>
    <w:p w:rsidR="008B02BE" w:rsidRPr="003151C3" w:rsidRDefault="008B02BE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Приобретение и распространение навыков оказания первой помощи пострадавшим при ДТП.</w:t>
      </w:r>
    </w:p>
    <w:p w:rsidR="008B02BE" w:rsidRPr="003151C3" w:rsidRDefault="008B02BE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Участие в смотрах и слетах ЮИД, различных конкурсах и соревнованиях.</w:t>
      </w:r>
    </w:p>
    <w:p w:rsidR="008B02BE" w:rsidRPr="003151C3" w:rsidRDefault="008B02BE" w:rsidP="00BC2EBA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Работа с юными велосипедистами.</w:t>
      </w:r>
    </w:p>
    <w:p w:rsidR="008B02BE" w:rsidRPr="003151C3" w:rsidRDefault="008B02BE" w:rsidP="00A16476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0B771E">
      <w:pPr>
        <w:shd w:val="clear" w:color="auto" w:fill="FFFFFF"/>
        <w:spacing w:before="48" w:after="144" w:line="240" w:lineRule="auto"/>
        <w:jc w:val="center"/>
        <w:textAlignment w:val="baseline"/>
        <w:outlineLvl w:val="0"/>
        <w:rPr>
          <w:rFonts w:ascii="Times New Roman" w:hAnsi="Times New Roman"/>
          <w:color w:val="303030"/>
          <w:sz w:val="24"/>
          <w:szCs w:val="24"/>
          <w:lang w:eastAsia="ru-RU"/>
        </w:rPr>
      </w:pPr>
      <w:r w:rsidRPr="003151C3">
        <w:rPr>
          <w:rFonts w:ascii="Times New Roman" w:hAnsi="Times New Roman"/>
          <w:sz w:val="24"/>
          <w:szCs w:val="24"/>
        </w:rPr>
        <w:t xml:space="preserve">    </w:t>
      </w:r>
      <w:r w:rsidRPr="003151C3">
        <w:rPr>
          <w:rFonts w:ascii="Times New Roman" w:hAnsi="Times New Roman"/>
          <w:b/>
          <w:bCs/>
          <w:color w:val="303030"/>
          <w:sz w:val="24"/>
          <w:szCs w:val="24"/>
          <w:lang w:eastAsia="ru-RU"/>
        </w:rPr>
        <w:t>ПЛАН</w:t>
      </w:r>
    </w:p>
    <w:p w:rsidR="008B02BE" w:rsidRPr="003151C3" w:rsidRDefault="008B02BE" w:rsidP="00260EF1">
      <w:pPr>
        <w:shd w:val="clear" w:color="auto" w:fill="FFFFFF"/>
        <w:spacing w:before="48" w:after="144" w:line="240" w:lineRule="auto"/>
        <w:jc w:val="center"/>
        <w:textAlignment w:val="baseline"/>
        <w:rPr>
          <w:rFonts w:ascii="Times New Roman" w:hAnsi="Times New Roman"/>
          <w:color w:val="303030"/>
          <w:sz w:val="24"/>
          <w:szCs w:val="24"/>
          <w:lang w:eastAsia="ru-RU"/>
        </w:rPr>
      </w:pPr>
      <w:r w:rsidRPr="003151C3">
        <w:rPr>
          <w:rFonts w:ascii="Times New Roman" w:hAnsi="Times New Roman"/>
          <w:b/>
          <w:bCs/>
          <w:color w:val="303030"/>
          <w:sz w:val="24"/>
          <w:szCs w:val="24"/>
          <w:lang w:eastAsia="ru-RU"/>
        </w:rPr>
        <w:t xml:space="preserve">работы ЮИД </w:t>
      </w:r>
    </w:p>
    <w:tbl>
      <w:tblPr>
        <w:tblW w:w="9900" w:type="dxa"/>
        <w:tblInd w:w="-60" w:type="dxa"/>
        <w:tblLook w:val="00A0"/>
      </w:tblPr>
      <w:tblGrid>
        <w:gridCol w:w="540"/>
        <w:gridCol w:w="9360"/>
      </w:tblGrid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E91117" w:rsidRDefault="008B02BE" w:rsidP="00192085">
            <w:pPr>
              <w:rPr>
                <w:rFonts w:ascii="Times New Roman" w:hAnsi="Times New Roman"/>
                <w:sz w:val="24"/>
                <w:szCs w:val="24"/>
              </w:rPr>
            </w:pPr>
            <w:r w:rsidRPr="003151C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дня безопасности дорожного движения в классах (агитбригада «Новое поколение»)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Профилактические мероприятия 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общешкольного уголка по безопасности дорожного движения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Международная познавательная викторина ПДД «Школа юного пешехода»</w:t>
            </w:r>
          </w:p>
          <w:p w:rsidR="008B02BE" w:rsidRPr="003151C3" w:rsidRDefault="008B02BE">
            <w:pPr>
              <w:spacing w:before="48" w:after="144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Акция «Засветись»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 w:rsidP="00BE2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выпуска листовки по ПДД 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практических занятий с учащимися начальных классов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Выпуск листовки «Осторожно, гололед!»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Скоро каникулы «Где можно кататься на санках, коньках, лыжах».</w:t>
            </w:r>
          </w:p>
        </w:tc>
      </w:tr>
      <w:tr w:rsidR="008B02BE" w:rsidRPr="00E91117" w:rsidTr="000B771E">
        <w:tc>
          <w:tcPr>
            <w:tcW w:w="54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tcMar>
              <w:top w:w="96" w:type="dxa"/>
              <w:left w:w="120" w:type="dxa"/>
              <w:bottom w:w="96" w:type="dxa"/>
              <w:right w:w="120" w:type="dxa"/>
            </w:tcMar>
          </w:tcPr>
          <w:p w:rsidR="008B02BE" w:rsidRPr="003151C3" w:rsidRDefault="008B0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51C3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знатоков ПДД (викторина)</w:t>
            </w:r>
          </w:p>
        </w:tc>
      </w:tr>
    </w:tbl>
    <w:p w:rsidR="008B02BE" w:rsidRPr="003151C3" w:rsidRDefault="008B02BE" w:rsidP="00A16476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 xml:space="preserve">  </w:t>
      </w:r>
    </w:p>
    <w:p w:rsidR="008B02BE" w:rsidRPr="003151C3" w:rsidRDefault="008B02BE" w:rsidP="002B1DD4">
      <w:pPr>
        <w:jc w:val="both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 xml:space="preserve">            Из года в год увеличивается поток автомобилей на дорогах, что создает объективную реальность возникновения дорожно-транспортных происшествий. Причем, несчастные случаи все чаще происходят не на больших транспортных магистралях, а на маленьких дорогах, рядом с остановками, а иногда и во дворе дома. И, к сожалению, зачастую причиной дорожно-транспортных происшествий бывают дети.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 xml:space="preserve">Это происходит потому, что учащиеся не знают правил дорожной безопасности или нарушают их, не осознавая опасных последствий нарушений. </w:t>
      </w:r>
    </w:p>
    <w:p w:rsidR="008B02BE" w:rsidRPr="003151C3" w:rsidRDefault="008B02BE" w:rsidP="002B1DD4">
      <w:pPr>
        <w:jc w:val="both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 xml:space="preserve">    В связи с этим и возникает необходимость проведения работы, направленной на профилактику дорожно-транспортного травматизма среди детей школьного возраста.         Наша школа активно работает в этом направлении. Особое внимание в данной проблеме  уделяется подготовке младших  школьников </w:t>
      </w:r>
    </w:p>
    <w:p w:rsidR="008B02BE" w:rsidRPr="003151C3" w:rsidRDefault="008B02BE" w:rsidP="002B1DD4">
      <w:pPr>
        <w:jc w:val="both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(проведение классных часов, с привлечением сотрудников ГИБДД, конкурсов, викторин и др. )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Основными принципами деятельности  являются: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1. Использование средств наглядности и ИКТ.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2. Добровольность участия в данном виде деятельности.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3. Активность и творческий подход к проведению мероприятий.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 xml:space="preserve">4. Доброжелательная и непринужденная обстановка работы 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Цель: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Охрана жизни и здоровья юных граждан, защита их прав и законных интересов путем предупреждения дорожно-транспортных происшествий.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 xml:space="preserve"> Задачи: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1. Закрепление полученных знаний учащимися по ПДД на классных часах и уроках ОБЖ.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2.  Выработка навыков поведения на улице, дороге, перекрестках через решение проблемных ситуаций, игровые моменты, пропаганду безопасности движения.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3.  Обучение грамотным действиям в непредвиденных чрезвычайных ситуациях  на дороге.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4.  Отработка  знаний и  практических умений по правилам вождения велосипеда.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5.  Воспитание ответственного образцового участника дорожного движения, активного агитатора безопасности дорожного движения.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Работа  ведется в следующих направлениях: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1.     Изучение правил дорожного движения;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2.     Практика вождения велосипеда и оказания первой помощи;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3.     Участие в соревнованиях и конкурсах;</w:t>
      </w: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sz w:val="24"/>
          <w:szCs w:val="24"/>
        </w:rPr>
        <w:t>4.     Творчество.</w:t>
      </w:r>
    </w:p>
    <w:p w:rsidR="008B02BE" w:rsidRPr="003151C3" w:rsidRDefault="008B02BE" w:rsidP="002B1DD4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2B1DD4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2B1DD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B02BE" w:rsidRPr="003151C3" w:rsidRDefault="008B02BE" w:rsidP="002B1DD4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3E4837">
      <w:pPr>
        <w:jc w:val="center"/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2B1DD4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3E4837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8B02BE" w:rsidRPr="003151C3" w:rsidRDefault="008B02BE" w:rsidP="002B1DD4">
      <w:pPr>
        <w:rPr>
          <w:rFonts w:ascii="Times New Roman" w:hAnsi="Times New Roman"/>
          <w:noProof/>
          <w:sz w:val="24"/>
          <w:szCs w:val="24"/>
          <w:lang w:eastAsia="ru-RU"/>
        </w:rPr>
      </w:pPr>
    </w:p>
    <w:p w:rsidR="008B02BE" w:rsidRPr="003151C3" w:rsidRDefault="008B02BE" w:rsidP="00823001">
      <w:pPr>
        <w:jc w:val="both"/>
        <w:rPr>
          <w:rFonts w:ascii="Times New Roman" w:hAnsi="Times New Roman"/>
          <w:sz w:val="24"/>
          <w:szCs w:val="24"/>
        </w:rPr>
      </w:pPr>
      <w:r w:rsidRPr="003151C3">
        <w:rPr>
          <w:rFonts w:ascii="Times New Roman" w:hAnsi="Times New Roman"/>
          <w:color w:val="000000"/>
          <w:sz w:val="24"/>
          <w:szCs w:val="24"/>
        </w:rPr>
        <w:br/>
      </w:r>
      <w:r w:rsidRPr="003151C3">
        <w:rPr>
          <w:rFonts w:ascii="Times New Roman" w:hAnsi="Times New Roman"/>
          <w:color w:val="000000"/>
          <w:sz w:val="24"/>
          <w:szCs w:val="24"/>
        </w:rPr>
        <w:br/>
      </w:r>
    </w:p>
    <w:p w:rsidR="008B02BE" w:rsidRPr="003151C3" w:rsidRDefault="008B02BE" w:rsidP="002B1DD4">
      <w:pPr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B02BE" w:rsidRPr="003151C3" w:rsidRDefault="008B02BE" w:rsidP="002B1DD4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 w:rsidP="00BC2EBA">
      <w:pPr>
        <w:rPr>
          <w:rFonts w:ascii="Times New Roman" w:hAnsi="Times New Roman"/>
          <w:sz w:val="24"/>
          <w:szCs w:val="24"/>
        </w:rPr>
      </w:pPr>
    </w:p>
    <w:p w:rsidR="008B02BE" w:rsidRPr="003151C3" w:rsidRDefault="008B02BE">
      <w:pPr>
        <w:rPr>
          <w:rFonts w:ascii="Times New Roman" w:hAnsi="Times New Roman"/>
          <w:sz w:val="24"/>
          <w:szCs w:val="24"/>
        </w:rPr>
      </w:pPr>
    </w:p>
    <w:sectPr w:rsidR="008B02BE" w:rsidRPr="003151C3" w:rsidSect="001303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C6DD4"/>
    <w:multiLevelType w:val="hybridMultilevel"/>
    <w:tmpl w:val="75023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EBA"/>
    <w:rsid w:val="000219D3"/>
    <w:rsid w:val="00066CC0"/>
    <w:rsid w:val="000B771E"/>
    <w:rsid w:val="0013031C"/>
    <w:rsid w:val="00153847"/>
    <w:rsid w:val="00192085"/>
    <w:rsid w:val="00260EF1"/>
    <w:rsid w:val="002B1DD4"/>
    <w:rsid w:val="002C182C"/>
    <w:rsid w:val="003151C3"/>
    <w:rsid w:val="00315300"/>
    <w:rsid w:val="00354E2D"/>
    <w:rsid w:val="00385E0C"/>
    <w:rsid w:val="00392C27"/>
    <w:rsid w:val="003C3437"/>
    <w:rsid w:val="003D4518"/>
    <w:rsid w:val="003E4837"/>
    <w:rsid w:val="00416F64"/>
    <w:rsid w:val="00467E9A"/>
    <w:rsid w:val="005B3500"/>
    <w:rsid w:val="005B60C9"/>
    <w:rsid w:val="005F4AAE"/>
    <w:rsid w:val="00736188"/>
    <w:rsid w:val="007E7C4A"/>
    <w:rsid w:val="00823001"/>
    <w:rsid w:val="00837737"/>
    <w:rsid w:val="008B02BE"/>
    <w:rsid w:val="00A1382A"/>
    <w:rsid w:val="00A16476"/>
    <w:rsid w:val="00A916DB"/>
    <w:rsid w:val="00AD3D5D"/>
    <w:rsid w:val="00AE0C9C"/>
    <w:rsid w:val="00BC2EBA"/>
    <w:rsid w:val="00BE212D"/>
    <w:rsid w:val="00CB44BE"/>
    <w:rsid w:val="00D21D37"/>
    <w:rsid w:val="00D5123A"/>
    <w:rsid w:val="00D97051"/>
    <w:rsid w:val="00E91117"/>
    <w:rsid w:val="00ED31ED"/>
    <w:rsid w:val="00F05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BA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2EB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2EB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rsid w:val="00BC2EBA"/>
    <w:rPr>
      <w:rFonts w:cs="Times New Roman"/>
      <w:color w:val="0066CC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3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E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54E2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1303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B77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65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216</TotalTime>
  <Pages>4</Pages>
  <Words>451</Words>
  <Characters>2575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14</cp:revision>
  <dcterms:created xsi:type="dcterms:W3CDTF">2019-06-05T12:34:00Z</dcterms:created>
  <dcterms:modified xsi:type="dcterms:W3CDTF">2021-03-10T12:28:00Z</dcterms:modified>
</cp:coreProperties>
</file>