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EF" w:rsidRDefault="009723EF" w:rsidP="00877904">
      <w:pPr>
        <w:spacing w:line="276" w:lineRule="auto"/>
        <w:outlineLvl w:val="0"/>
        <w:rPr>
          <w:b/>
          <w:szCs w:val="24"/>
        </w:rPr>
      </w:pPr>
      <w:r>
        <w:rPr>
          <w:b/>
          <w:szCs w:val="24"/>
        </w:rPr>
        <w:t xml:space="preserve">             ГКОУ РД «Гондокоринская ООШ Хунзахского района»   </w:t>
      </w:r>
    </w:p>
    <w:p w:rsidR="009723EF" w:rsidRDefault="009723EF" w:rsidP="00877904">
      <w:pPr>
        <w:spacing w:line="276" w:lineRule="auto"/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                  Приказ                                                                       </w:t>
      </w:r>
    </w:p>
    <w:p w:rsidR="009723EF" w:rsidRPr="005A3C65" w:rsidRDefault="009723EF" w:rsidP="00877904">
      <w:pPr>
        <w:spacing w:line="276" w:lineRule="auto"/>
        <w:outlineLvl w:val="0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«10» марта   2021 года.                                № 26</w:t>
      </w:r>
    </w:p>
    <w:p w:rsidR="009723EF" w:rsidRPr="005A3C65" w:rsidRDefault="009723EF" w:rsidP="00877904">
      <w:pPr>
        <w:spacing w:line="276" w:lineRule="auto"/>
        <w:outlineLvl w:val="0"/>
        <w:rPr>
          <w:b/>
          <w:szCs w:val="24"/>
        </w:rPr>
      </w:pPr>
    </w:p>
    <w:p w:rsidR="009723EF" w:rsidRPr="005A3C65" w:rsidRDefault="009723EF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Об участии в проведении Всероссийских проверочных работ.</w:t>
      </w:r>
    </w:p>
    <w:p w:rsidR="009723EF" w:rsidRPr="005A3C65" w:rsidRDefault="009723EF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5A3C65">
        <w:rPr>
          <w:rFonts w:cs="Times New Roman"/>
          <w:color w:val="auto"/>
          <w:spacing w:val="-4"/>
          <w:szCs w:val="24"/>
        </w:rPr>
        <w:t xml:space="preserve">В рамках проведения Всероссийских проверочных работ на основании приказа </w:t>
      </w:r>
      <w:r w:rsidRPr="005A3C65">
        <w:rPr>
          <w:rFonts w:cs="Times New Roman"/>
          <w:color w:val="auto"/>
          <w:szCs w:val="24"/>
          <w:shd w:val="clear" w:color="auto" w:fill="FFFFFF"/>
        </w:rPr>
        <w:t>Министерство образования и науки РД</w:t>
      </w:r>
      <w:r w:rsidRPr="005A3C65">
        <w:rPr>
          <w:rFonts w:cs="Times New Roman"/>
          <w:color w:val="auto"/>
          <w:spacing w:val="-4"/>
          <w:szCs w:val="24"/>
        </w:rPr>
        <w:t xml:space="preserve"> субъекта Российской Федерации </w:t>
      </w:r>
      <w:hyperlink r:id="rId5" w:history="1">
        <w:r w:rsidRPr="005A3C65">
          <w:rPr>
            <w:rStyle w:val="Hyperlink"/>
            <w:color w:val="auto"/>
            <w:szCs w:val="24"/>
            <w:shd w:val="clear" w:color="auto" w:fill="FFFFFF"/>
          </w:rPr>
          <w:t>приказ № 05-02-71/21 от 18 февраля 2021г.</w:t>
        </w:r>
      </w:hyperlink>
      <w:r w:rsidRPr="005A3C65">
        <w:rPr>
          <w:rFonts w:cs="Times New Roman"/>
          <w:color w:val="auto"/>
          <w:spacing w:val="-4"/>
          <w:szCs w:val="24"/>
        </w:rPr>
        <w:t xml:space="preserve"> </w:t>
      </w:r>
    </w:p>
    <w:p w:rsidR="009723EF" w:rsidRPr="005A3C65" w:rsidRDefault="009723EF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Приказываю:</w:t>
      </w:r>
    </w:p>
    <w:p w:rsidR="009723EF" w:rsidRPr="005A3C65" w:rsidRDefault="009723EF" w:rsidP="00FC42B0">
      <w:pPr>
        <w:pStyle w:val="ListParagraph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1. Провести Всероссийские проверочные работы в соответствии с планом-графиком.</w:t>
      </w:r>
    </w:p>
    <w:p w:rsidR="009723EF" w:rsidRPr="005A3C65" w:rsidRDefault="009723EF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2. Назначить организаторами в аудиториях:</w:t>
      </w:r>
    </w:p>
    <w:p w:rsidR="009723EF" w:rsidRPr="005A3C65" w:rsidRDefault="009723EF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- в 4 кл -Сулейманова З.М.-учитель нач.классов;</w:t>
      </w:r>
    </w:p>
    <w:p w:rsidR="009723EF" w:rsidRPr="005A3C65" w:rsidRDefault="009723EF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- в 5 кл- Сулейманова А.М.-учитель математики;</w:t>
      </w:r>
    </w:p>
    <w:p w:rsidR="009723EF" w:rsidRPr="005A3C65" w:rsidRDefault="009723EF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- в 6 кл-Абдуразакова З.М.- учитель английского языка;</w:t>
      </w:r>
    </w:p>
    <w:p w:rsidR="009723EF" w:rsidRPr="005A3C65" w:rsidRDefault="009723EF" w:rsidP="002B20DF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- в 7 кл- Мухумаева Н.Г.-учитель русского языка и литературы;</w:t>
      </w:r>
    </w:p>
    <w:p w:rsidR="009723EF" w:rsidRPr="005A3C65" w:rsidRDefault="009723EF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 </w:t>
      </w:r>
    </w:p>
    <w:p w:rsidR="009723EF" w:rsidRPr="005A3C65" w:rsidRDefault="009723EF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2. В соответствии с порядком проведения ВПР провести проверочную работу в 4 кл на следующих уроках:</w:t>
      </w:r>
    </w:p>
    <w:p w:rsidR="009723EF" w:rsidRPr="005A3C65" w:rsidRDefault="009723EF" w:rsidP="00FC42B0">
      <w:pPr>
        <w:pStyle w:val="ListParagraph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 по русскому языку (часть 1)  15.03.2021–21.05.2021 (в любой день указанного периода) </w:t>
      </w:r>
    </w:p>
    <w:p w:rsidR="009723EF" w:rsidRPr="005A3C65" w:rsidRDefault="009723EF" w:rsidP="00FC42B0">
      <w:pPr>
        <w:pStyle w:val="ListParagraph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 по русскому языку (часть 2)  15.03.2021–21.05.2021 (в любой день указанного периода) </w:t>
      </w:r>
    </w:p>
    <w:p w:rsidR="009723EF" w:rsidRPr="005A3C65" w:rsidRDefault="009723EF" w:rsidP="00FC42B0">
      <w:pPr>
        <w:pStyle w:val="ListParagraph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математике 15.03.2021–21.05.2021 (в любой день указанного периода) </w:t>
      </w:r>
    </w:p>
    <w:p w:rsidR="009723EF" w:rsidRPr="005A3C65" w:rsidRDefault="009723EF" w:rsidP="00FC42B0">
      <w:pPr>
        <w:pStyle w:val="ListParagraph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окружающему миру 15.03.2021–21.05.2021 (в любой день указанного периода) </w:t>
      </w:r>
    </w:p>
    <w:p w:rsidR="009723EF" w:rsidRPr="005A3C65" w:rsidRDefault="009723EF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3. Выделить для проведения ВПР следующие помещения:</w:t>
      </w:r>
    </w:p>
    <w:p w:rsidR="009723EF" w:rsidRPr="005A3C65" w:rsidRDefault="009723EF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5A3C65">
        <w:rPr>
          <w:rFonts w:cs="Times New Roman"/>
          <w:color w:val="auto"/>
          <w:spacing w:val="-2"/>
          <w:szCs w:val="24"/>
        </w:rPr>
        <w:t>– по русскому языку (6 человек) - 4кл-кабинет №1;</w:t>
      </w:r>
    </w:p>
    <w:p w:rsidR="009723EF" w:rsidRPr="005A3C65" w:rsidRDefault="009723EF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5A3C65">
        <w:rPr>
          <w:rFonts w:cs="Times New Roman"/>
          <w:color w:val="auto"/>
          <w:spacing w:val="-2"/>
          <w:szCs w:val="24"/>
        </w:rPr>
        <w:t>– по математике (6 человек) 4кл-кабинет №1;</w:t>
      </w:r>
    </w:p>
    <w:p w:rsidR="009723EF" w:rsidRPr="005A3C65" w:rsidRDefault="009723EF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5A3C65">
        <w:rPr>
          <w:rFonts w:cs="Times New Roman"/>
          <w:color w:val="auto"/>
          <w:spacing w:val="-2"/>
          <w:szCs w:val="24"/>
        </w:rPr>
        <w:t>– по окружающему миру (6</w:t>
      </w:r>
      <w:r w:rsidRPr="005A3C65">
        <w:rPr>
          <w:rFonts w:cs="Times New Roman"/>
          <w:color w:val="FF0000"/>
          <w:spacing w:val="-2"/>
          <w:szCs w:val="24"/>
        </w:rPr>
        <w:t xml:space="preserve"> </w:t>
      </w:r>
      <w:r w:rsidRPr="005A3C65">
        <w:rPr>
          <w:rFonts w:cs="Times New Roman"/>
          <w:color w:val="auto"/>
          <w:spacing w:val="-2"/>
          <w:szCs w:val="24"/>
        </w:rPr>
        <w:t xml:space="preserve"> человек) 4кл-кабинет №1.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4. В соответствии с порядком проведения ВПР провести проверочную работу в 5 кл на следующих уроках: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истории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биологии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математике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русскому языку 15.03.2021–21.05.2021 (в любой день указанного периода) </w:t>
      </w:r>
    </w:p>
    <w:p w:rsidR="009723EF" w:rsidRPr="005A3C65" w:rsidRDefault="009723EF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5. Выделить для проведения ВПР</w:t>
      </w:r>
      <w:r w:rsidRPr="005A3C65">
        <w:rPr>
          <w:szCs w:val="24"/>
        </w:rPr>
        <w:t xml:space="preserve"> </w:t>
      </w:r>
      <w:r w:rsidRPr="005A3C65">
        <w:rPr>
          <w:rFonts w:cs="Times New Roman"/>
          <w:color w:val="auto"/>
          <w:szCs w:val="24"/>
        </w:rPr>
        <w:t>в 5 кл следующие помещения:</w:t>
      </w:r>
    </w:p>
    <w:p w:rsidR="009723EF" w:rsidRPr="005A3C65" w:rsidRDefault="009723E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истории (5 человек) </w:t>
      </w:r>
      <w:r w:rsidRPr="005A3C65">
        <w:rPr>
          <w:rFonts w:cs="Times New Roman"/>
          <w:color w:val="auto"/>
          <w:spacing w:val="-2"/>
          <w:szCs w:val="24"/>
        </w:rPr>
        <w:t>5 кл-кабинет №1;</w:t>
      </w:r>
    </w:p>
    <w:p w:rsidR="009723EF" w:rsidRPr="005A3C65" w:rsidRDefault="009723E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– по биологии (5человек)</w:t>
      </w:r>
      <w:r w:rsidRPr="005A3C65">
        <w:rPr>
          <w:rFonts w:cs="Times New Roman"/>
          <w:color w:val="auto"/>
          <w:spacing w:val="-2"/>
          <w:szCs w:val="24"/>
        </w:rPr>
        <w:t xml:space="preserve"> 5 кл-кабинет №1;</w:t>
      </w:r>
    </w:p>
    <w:p w:rsidR="009723EF" w:rsidRPr="005A3C65" w:rsidRDefault="009723E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математике (5 человек) </w:t>
      </w:r>
      <w:r w:rsidRPr="005A3C65">
        <w:rPr>
          <w:rFonts w:cs="Times New Roman"/>
          <w:color w:val="auto"/>
          <w:spacing w:val="-2"/>
          <w:szCs w:val="24"/>
        </w:rPr>
        <w:t>5кл-кабинет №1;</w:t>
      </w:r>
    </w:p>
    <w:p w:rsidR="009723EF" w:rsidRPr="005A3C65" w:rsidRDefault="009723E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русскому языку (5 человек) </w:t>
      </w:r>
      <w:r w:rsidRPr="005A3C65">
        <w:rPr>
          <w:rFonts w:cs="Times New Roman"/>
          <w:color w:val="auto"/>
          <w:spacing w:val="-2"/>
          <w:szCs w:val="24"/>
        </w:rPr>
        <w:t>5 кл-кабинет №1.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6. В соответствии с порядком проведения ВПР провести проверочную работу в 6 кл</w:t>
      </w:r>
      <w:r>
        <w:rPr>
          <w:rFonts w:cs="Times New Roman"/>
          <w:color w:val="auto"/>
          <w:szCs w:val="24"/>
        </w:rPr>
        <w:t xml:space="preserve"> </w:t>
      </w:r>
      <w:r w:rsidRPr="005A3C65">
        <w:rPr>
          <w:rFonts w:cs="Times New Roman"/>
          <w:color w:val="auto"/>
          <w:szCs w:val="24"/>
        </w:rPr>
        <w:t>на следующих уроках: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географии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истории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биологии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обществознанию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русскому языку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математике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9723EF" w:rsidRPr="005A3C65" w:rsidRDefault="009723EF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7. Выделить для проведения ВПР</w:t>
      </w:r>
      <w:r w:rsidRPr="005A3C65">
        <w:rPr>
          <w:szCs w:val="24"/>
        </w:rPr>
        <w:t xml:space="preserve"> </w:t>
      </w:r>
      <w:r w:rsidRPr="005A3C65">
        <w:rPr>
          <w:rFonts w:cs="Times New Roman"/>
          <w:color w:val="auto"/>
          <w:szCs w:val="24"/>
        </w:rPr>
        <w:t>в 6 кл следующие помещения: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географии (6 человек) </w:t>
      </w:r>
      <w:r w:rsidRPr="005A3C65">
        <w:rPr>
          <w:rFonts w:cs="Times New Roman"/>
          <w:color w:val="auto"/>
          <w:spacing w:val="-2"/>
          <w:szCs w:val="24"/>
        </w:rPr>
        <w:t>6 кл-кабинет №1;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– по истории (6 человек)</w:t>
      </w:r>
      <w:r w:rsidRPr="005A3C65">
        <w:rPr>
          <w:rFonts w:cs="Times New Roman"/>
          <w:color w:val="auto"/>
          <w:spacing w:val="-2"/>
          <w:szCs w:val="24"/>
        </w:rPr>
        <w:t xml:space="preserve"> 6 кл-кабинет №1;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биологии (6 человек) </w:t>
      </w:r>
      <w:r w:rsidRPr="005A3C65">
        <w:rPr>
          <w:rFonts w:cs="Times New Roman"/>
          <w:color w:val="auto"/>
          <w:spacing w:val="-2"/>
          <w:szCs w:val="24"/>
        </w:rPr>
        <w:t>6 кл-кабинет №1;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– по обществознанию (6 человек)</w:t>
      </w:r>
      <w:r w:rsidRPr="005A3C65">
        <w:rPr>
          <w:rFonts w:cs="Times New Roman"/>
          <w:color w:val="auto"/>
          <w:spacing w:val="-2"/>
          <w:szCs w:val="24"/>
        </w:rPr>
        <w:t>6 кл-кабинет №1;</w:t>
      </w:r>
      <w:r w:rsidRPr="005A3C65">
        <w:rPr>
          <w:rFonts w:cs="Times New Roman"/>
          <w:color w:val="auto"/>
          <w:szCs w:val="24"/>
        </w:rPr>
        <w:t>)</w:t>
      </w:r>
      <w:r w:rsidRPr="005A3C65">
        <w:rPr>
          <w:rFonts w:cs="Times New Roman"/>
          <w:color w:val="auto"/>
          <w:spacing w:val="-2"/>
          <w:szCs w:val="24"/>
        </w:rPr>
        <w:t xml:space="preserve">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русскому языку (6 человек) </w:t>
      </w:r>
      <w:r w:rsidRPr="005A3C65">
        <w:rPr>
          <w:rFonts w:cs="Times New Roman"/>
          <w:color w:val="auto"/>
          <w:spacing w:val="-2"/>
          <w:szCs w:val="24"/>
        </w:rPr>
        <w:t>6 кл-кабинет №1;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pacing w:val="-2"/>
          <w:szCs w:val="24"/>
        </w:rPr>
      </w:pPr>
      <w:r w:rsidRPr="005A3C65">
        <w:rPr>
          <w:rFonts w:cs="Times New Roman"/>
          <w:color w:val="auto"/>
          <w:szCs w:val="24"/>
        </w:rPr>
        <w:t>– по математике (6 человек)</w:t>
      </w:r>
      <w:r w:rsidRPr="005A3C65">
        <w:rPr>
          <w:rFonts w:cs="Times New Roman"/>
          <w:color w:val="auto"/>
          <w:spacing w:val="-2"/>
          <w:szCs w:val="24"/>
        </w:rPr>
        <w:t xml:space="preserve"> 6 кл-кабинет №1.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 8. В соответствии с порядком проведения ВПР провести проверочную работу в 7 кл</w:t>
      </w:r>
      <w:r>
        <w:rPr>
          <w:rFonts w:cs="Times New Roman"/>
          <w:color w:val="auto"/>
          <w:szCs w:val="24"/>
        </w:rPr>
        <w:t xml:space="preserve"> </w:t>
      </w:r>
      <w:r w:rsidRPr="005A3C65">
        <w:rPr>
          <w:rFonts w:cs="Times New Roman"/>
          <w:color w:val="auto"/>
          <w:szCs w:val="24"/>
        </w:rPr>
        <w:t>на следующих уроках: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иностранному языку 01.04.2021–21.05.2021 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обществознанию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русскому языку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биологии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– по географии 15.03.2021–21.05.2021 (в любой день указанного периода)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математике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физике 15.03.2021–21.05.2021 (в любой день указанного периода) 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истории 15.03.2021–21.05.2021 (в любой день указанного периода) </w:t>
      </w:r>
    </w:p>
    <w:p w:rsidR="009723EF" w:rsidRPr="005A3C65" w:rsidRDefault="009723EF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9. Выделить для проведения ВПР</w:t>
      </w:r>
      <w:r w:rsidRPr="005A3C65">
        <w:rPr>
          <w:szCs w:val="24"/>
        </w:rPr>
        <w:t xml:space="preserve"> </w:t>
      </w:r>
      <w:r w:rsidRPr="005A3C65">
        <w:rPr>
          <w:rFonts w:cs="Times New Roman"/>
          <w:color w:val="auto"/>
          <w:szCs w:val="24"/>
        </w:rPr>
        <w:t>в 7 кл следующие помещения: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иностранному языку (5 человек) </w:t>
      </w:r>
      <w:r w:rsidRPr="005A3C65">
        <w:rPr>
          <w:rFonts w:cs="Times New Roman"/>
          <w:color w:val="auto"/>
          <w:spacing w:val="-2"/>
          <w:szCs w:val="24"/>
        </w:rPr>
        <w:t>7кл-кабинет №1</w:t>
      </w:r>
      <w:r w:rsidRPr="005A3C65">
        <w:rPr>
          <w:rFonts w:cs="Times New Roman"/>
          <w:color w:val="auto"/>
          <w:szCs w:val="24"/>
        </w:rPr>
        <w:t>;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обществознанию (5человек) </w:t>
      </w:r>
      <w:r w:rsidRPr="005A3C65">
        <w:rPr>
          <w:rFonts w:cs="Times New Roman"/>
          <w:color w:val="auto"/>
          <w:spacing w:val="-2"/>
          <w:szCs w:val="24"/>
        </w:rPr>
        <w:t>7кл-кабинет №1</w:t>
      </w:r>
      <w:r w:rsidRPr="005A3C65">
        <w:rPr>
          <w:rFonts w:cs="Times New Roman"/>
          <w:color w:val="auto"/>
          <w:szCs w:val="24"/>
        </w:rPr>
        <w:t>;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русскому языку ( 5человек) </w:t>
      </w:r>
      <w:r w:rsidRPr="005A3C65">
        <w:rPr>
          <w:rFonts w:cs="Times New Roman"/>
          <w:color w:val="auto"/>
          <w:spacing w:val="-2"/>
          <w:szCs w:val="24"/>
        </w:rPr>
        <w:t>7кл-кабинет №1</w:t>
      </w:r>
      <w:r w:rsidRPr="005A3C65">
        <w:rPr>
          <w:rFonts w:cs="Times New Roman"/>
          <w:color w:val="auto"/>
          <w:szCs w:val="24"/>
        </w:rPr>
        <w:t>;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биологии (5человек) </w:t>
      </w:r>
      <w:r w:rsidRPr="005A3C65">
        <w:rPr>
          <w:rFonts w:cs="Times New Roman"/>
          <w:color w:val="auto"/>
          <w:spacing w:val="-2"/>
          <w:szCs w:val="24"/>
        </w:rPr>
        <w:t>7кл-кабинет №1</w:t>
      </w:r>
      <w:r w:rsidRPr="005A3C65">
        <w:rPr>
          <w:rFonts w:cs="Times New Roman"/>
          <w:color w:val="auto"/>
          <w:szCs w:val="24"/>
        </w:rPr>
        <w:t>;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географии (5человек) </w:t>
      </w:r>
      <w:r w:rsidRPr="005A3C65">
        <w:rPr>
          <w:rFonts w:cs="Times New Roman"/>
          <w:color w:val="auto"/>
          <w:spacing w:val="-2"/>
          <w:szCs w:val="24"/>
        </w:rPr>
        <w:t>7кл-кабинет №1</w:t>
      </w:r>
      <w:r w:rsidRPr="005A3C65">
        <w:rPr>
          <w:rFonts w:cs="Times New Roman"/>
          <w:color w:val="auto"/>
          <w:szCs w:val="24"/>
        </w:rPr>
        <w:t>;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математике ( 5человек) </w:t>
      </w:r>
      <w:r w:rsidRPr="005A3C65">
        <w:rPr>
          <w:rFonts w:cs="Times New Roman"/>
          <w:color w:val="auto"/>
          <w:spacing w:val="-2"/>
          <w:szCs w:val="24"/>
        </w:rPr>
        <w:t>7кл-кабинет №1</w:t>
      </w:r>
      <w:r w:rsidRPr="005A3C65">
        <w:rPr>
          <w:rFonts w:cs="Times New Roman"/>
          <w:color w:val="auto"/>
          <w:szCs w:val="24"/>
        </w:rPr>
        <w:t>;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физике (5 человек) </w:t>
      </w:r>
      <w:r w:rsidRPr="005A3C65">
        <w:rPr>
          <w:rFonts w:cs="Times New Roman"/>
          <w:color w:val="auto"/>
          <w:spacing w:val="-2"/>
          <w:szCs w:val="24"/>
        </w:rPr>
        <w:t>7кл-кабинет №1</w:t>
      </w:r>
      <w:r w:rsidRPr="005A3C65">
        <w:rPr>
          <w:rFonts w:cs="Times New Roman"/>
          <w:color w:val="auto"/>
          <w:szCs w:val="24"/>
        </w:rPr>
        <w:t>;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 истории (5человек) </w:t>
      </w:r>
      <w:r w:rsidRPr="005A3C65">
        <w:rPr>
          <w:rFonts w:cs="Times New Roman"/>
          <w:color w:val="auto"/>
          <w:spacing w:val="-2"/>
          <w:szCs w:val="24"/>
        </w:rPr>
        <w:t>7кл-кабинет №1</w:t>
      </w:r>
      <w:r w:rsidRPr="005A3C65">
        <w:rPr>
          <w:rFonts w:cs="Times New Roman"/>
          <w:color w:val="auto"/>
          <w:szCs w:val="24"/>
        </w:rPr>
        <w:t>.</w:t>
      </w:r>
    </w:p>
    <w:p w:rsidR="009723EF" w:rsidRPr="005A3C65" w:rsidRDefault="009723EF" w:rsidP="00FC42B0">
      <w:pPr>
        <w:pStyle w:val="ListParagraph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9723EF" w:rsidRPr="005A3C65" w:rsidRDefault="009723E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10. Назначить ответственным организатором проведения ВПР по образовательной организации Сулейманову Патимат Мухумаевну.</w:t>
      </w:r>
    </w:p>
    <w:p w:rsidR="009723EF" w:rsidRPr="005A3C65" w:rsidRDefault="009723EF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11. Ответственному организатору проведения ВПР Сулеймановой П.М.-заместитель директора по учебной части:</w:t>
      </w:r>
    </w:p>
    <w:p w:rsidR="009723EF" w:rsidRPr="005A3C65" w:rsidRDefault="009723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11.1.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5A3C65">
        <w:rPr>
          <w:rFonts w:cs="Times New Roman"/>
          <w:szCs w:val="24"/>
        </w:rPr>
        <w:t>https://lk-fisoko.obrnadzor.gov.ru/</w:t>
      </w:r>
      <w:r w:rsidRPr="005A3C65">
        <w:rPr>
          <w:rFonts w:cs="Times New Roman"/>
          <w:color w:val="auto"/>
          <w:szCs w:val="24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9723EF" w:rsidRPr="005A3C65" w:rsidRDefault="009723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 Внести необходимые изменения в расписание занятий образовательной организации в дни проведения ВПР</w:t>
      </w:r>
      <w:r w:rsidRPr="005A3C65">
        <w:rPr>
          <w:szCs w:val="24"/>
        </w:rPr>
        <w:t xml:space="preserve"> </w:t>
      </w:r>
      <w:r w:rsidRPr="005A3C65">
        <w:rPr>
          <w:rFonts w:cs="Times New Roman"/>
          <w:color w:val="auto"/>
          <w:szCs w:val="24"/>
        </w:rPr>
        <w:t xml:space="preserve">и довести до сведения родителей изменения в расписании занятий. </w:t>
      </w:r>
    </w:p>
    <w:p w:rsidR="009723EF" w:rsidRPr="005A3C65" w:rsidRDefault="009723EF">
      <w:pPr>
        <w:ind w:firstLine="0"/>
        <w:jc w:val="left"/>
        <w:rPr>
          <w:rFonts w:cs="Times New Roman"/>
          <w:color w:val="auto"/>
          <w:szCs w:val="24"/>
        </w:rPr>
      </w:pPr>
    </w:p>
    <w:p w:rsidR="009723EF" w:rsidRPr="005A3C65" w:rsidRDefault="009723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bookmarkStart w:id="0" w:name="_GoBack"/>
      <w:bookmarkEnd w:id="0"/>
    </w:p>
    <w:p w:rsidR="009723EF" w:rsidRPr="005A3C65" w:rsidRDefault="009723EF" w:rsidP="00D912EF">
      <w:pPr>
        <w:pStyle w:val="ListParagraph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5A3C65">
        <w:rPr>
          <w:rFonts w:cs="Times New Roman"/>
          <w:color w:val="auto"/>
          <w:szCs w:val="24"/>
        </w:rPr>
        <w:t>11.2.</w:t>
      </w:r>
      <w:r w:rsidRPr="005A3C65">
        <w:rPr>
          <w:rFonts w:eastAsia="TimesNewRomanPSMT" w:cs="Times New Roman"/>
          <w:color w:val="auto"/>
          <w:szCs w:val="24"/>
          <w:lang w:eastAsia="en-US"/>
        </w:rPr>
        <w:t xml:space="preserve"> Утвердить состав экспертов для проверки ВПР:</w:t>
      </w:r>
    </w:p>
    <w:p w:rsidR="009723EF" w:rsidRPr="005A3C65" w:rsidRDefault="009723EF" w:rsidP="00D912EF">
      <w:pPr>
        <w:pStyle w:val="ListParagraph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990"/>
        <w:gridCol w:w="6315"/>
      </w:tblGrid>
      <w:tr w:rsidR="009723EF" w:rsidRPr="005A3C65" w:rsidTr="00B27D9F">
        <w:tc>
          <w:tcPr>
            <w:tcW w:w="1875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Предмет</w:t>
            </w: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класс</w:t>
            </w:r>
          </w:p>
        </w:tc>
        <w:tc>
          <w:tcPr>
            <w:tcW w:w="6379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Состав комиссии</w:t>
            </w:r>
          </w:p>
        </w:tc>
      </w:tr>
      <w:tr w:rsidR="009723EF" w:rsidRPr="005A3C65" w:rsidTr="00B27D9F">
        <w:tc>
          <w:tcPr>
            <w:tcW w:w="1875" w:type="dxa"/>
            <w:vMerge w:val="restart"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vMerge w:val="restart"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cs="Times New Roman"/>
                <w:color w:val="auto"/>
                <w:szCs w:val="24"/>
                <w:lang w:eastAsia="en-US"/>
              </w:rPr>
              <w:t>Мухумаева Н.Г</w:t>
            </w: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cs="Times New Roman"/>
                <w:color w:val="auto"/>
                <w:szCs w:val="24"/>
                <w:lang w:eastAsia="en-US"/>
              </w:rPr>
              <w:t>Сулейманова П.М</w:t>
            </w: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– член комиссии;</w:t>
            </w:r>
          </w:p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9723EF" w:rsidRPr="005A3C65" w:rsidTr="00B27D9F">
        <w:tc>
          <w:tcPr>
            <w:tcW w:w="1875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9723EF" w:rsidRPr="005A3C65" w:rsidTr="00B27D9F">
        <w:tc>
          <w:tcPr>
            <w:tcW w:w="1875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9723EF" w:rsidRPr="005A3C65" w:rsidTr="006719E2">
        <w:trPr>
          <w:trHeight w:val="309"/>
        </w:trPr>
        <w:tc>
          <w:tcPr>
            <w:tcW w:w="1875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723EF" w:rsidRPr="005A3C65" w:rsidRDefault="009723EF" w:rsidP="006719E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9723EF" w:rsidRPr="005A3C65" w:rsidTr="00B27D9F">
        <w:tc>
          <w:tcPr>
            <w:tcW w:w="1875" w:type="dxa"/>
            <w:vMerge w:val="restart"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vMerge w:val="restart"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Магаррамов Т.Н.- председатель комиссии;</w:t>
            </w:r>
          </w:p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Сулейманова А.М.- член комиссии;</w:t>
            </w:r>
          </w:p>
        </w:tc>
      </w:tr>
      <w:tr w:rsidR="009723EF" w:rsidRPr="005A3C65" w:rsidTr="00B27D9F">
        <w:tc>
          <w:tcPr>
            <w:tcW w:w="1875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9723EF" w:rsidRPr="005A3C65" w:rsidTr="00B27D9F">
        <w:tc>
          <w:tcPr>
            <w:tcW w:w="1875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9723EF" w:rsidRPr="005A3C65" w:rsidTr="006719E2">
        <w:trPr>
          <w:trHeight w:val="288"/>
        </w:trPr>
        <w:tc>
          <w:tcPr>
            <w:tcW w:w="1875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723EF" w:rsidRPr="005A3C65" w:rsidRDefault="009723EF" w:rsidP="006719E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     7</w:t>
            </w:r>
          </w:p>
        </w:tc>
        <w:tc>
          <w:tcPr>
            <w:tcW w:w="6379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9723EF" w:rsidRPr="005A3C65" w:rsidTr="006719E2">
        <w:trPr>
          <w:trHeight w:val="219"/>
        </w:trPr>
        <w:tc>
          <w:tcPr>
            <w:tcW w:w="1875" w:type="dxa"/>
          </w:tcPr>
          <w:p w:rsidR="009723EF" w:rsidRPr="005A3C65" w:rsidRDefault="009723EF" w:rsidP="006719E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Окружающий мир</w:t>
            </w:r>
          </w:p>
        </w:tc>
        <w:tc>
          <w:tcPr>
            <w:tcW w:w="992" w:type="dxa"/>
          </w:tcPr>
          <w:p w:rsidR="009723EF" w:rsidRPr="005A3C65" w:rsidRDefault="009723EF" w:rsidP="006719E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     4</w:t>
            </w:r>
          </w:p>
        </w:tc>
        <w:tc>
          <w:tcPr>
            <w:tcW w:w="6379" w:type="dxa"/>
          </w:tcPr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Сулейманова А.М.-председатель комиссии;</w:t>
            </w:r>
          </w:p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Сулейманова З.М.-член комиссии;</w:t>
            </w:r>
          </w:p>
        </w:tc>
      </w:tr>
      <w:tr w:rsidR="009723EF" w:rsidRPr="005A3C65" w:rsidTr="00B27D9F">
        <w:tc>
          <w:tcPr>
            <w:tcW w:w="1875" w:type="dxa"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Биология</w:t>
            </w: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379" w:type="dxa"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Исламова З.Х-председатель комиссии;</w:t>
            </w:r>
          </w:p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Сулейманова П.М-член комиссии;</w:t>
            </w:r>
          </w:p>
        </w:tc>
      </w:tr>
      <w:tr w:rsidR="009723EF" w:rsidRPr="005A3C65" w:rsidTr="00954518">
        <w:trPr>
          <w:trHeight w:val="288"/>
        </w:trPr>
        <w:tc>
          <w:tcPr>
            <w:tcW w:w="1875" w:type="dxa"/>
          </w:tcPr>
          <w:p w:rsidR="009723EF" w:rsidRPr="005A3C65" w:rsidRDefault="009723EF" w:rsidP="00B27D9F">
            <w:pPr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9723EF" w:rsidRPr="005A3C65" w:rsidTr="00954518">
        <w:trPr>
          <w:trHeight w:val="207"/>
        </w:trPr>
        <w:tc>
          <w:tcPr>
            <w:tcW w:w="1875" w:type="dxa"/>
          </w:tcPr>
          <w:p w:rsidR="009723EF" w:rsidRPr="005A3C65" w:rsidRDefault="009723EF" w:rsidP="00B27D9F">
            <w:pPr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9723EF" w:rsidRPr="005A3C65" w:rsidTr="00954518">
        <w:trPr>
          <w:trHeight w:val="322"/>
        </w:trPr>
        <w:tc>
          <w:tcPr>
            <w:tcW w:w="1875" w:type="dxa"/>
          </w:tcPr>
          <w:p w:rsidR="009723EF" w:rsidRPr="005A3C65" w:rsidRDefault="009723EF" w:rsidP="006719E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Исламова З.Х-председатель комиссии;</w:t>
            </w:r>
          </w:p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Сулейманова З.М -член комиссии;</w:t>
            </w:r>
          </w:p>
        </w:tc>
      </w:tr>
      <w:tr w:rsidR="009723EF" w:rsidRPr="005A3C65" w:rsidTr="00954518">
        <w:trPr>
          <w:trHeight w:val="299"/>
        </w:trPr>
        <w:tc>
          <w:tcPr>
            <w:tcW w:w="1875" w:type="dxa"/>
          </w:tcPr>
          <w:p w:rsidR="009723EF" w:rsidRPr="005A3C65" w:rsidRDefault="009723EF" w:rsidP="00B27D9F">
            <w:pPr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9723EF" w:rsidRPr="005A3C65" w:rsidTr="00954518">
        <w:trPr>
          <w:trHeight w:val="172"/>
        </w:trPr>
        <w:tc>
          <w:tcPr>
            <w:tcW w:w="1875" w:type="dxa"/>
          </w:tcPr>
          <w:p w:rsidR="009723EF" w:rsidRPr="005A3C65" w:rsidRDefault="009723EF" w:rsidP="006719E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История</w:t>
            </w: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vMerge w:val="restart"/>
          </w:tcPr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Курамагомедова Н.М-председатель комиссии;</w:t>
            </w:r>
          </w:p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Курамагомедова С.М-член комиссии;</w:t>
            </w:r>
          </w:p>
        </w:tc>
      </w:tr>
      <w:tr w:rsidR="009723EF" w:rsidRPr="005A3C65" w:rsidTr="00954518">
        <w:trPr>
          <w:trHeight w:val="323"/>
        </w:trPr>
        <w:tc>
          <w:tcPr>
            <w:tcW w:w="1875" w:type="dxa"/>
          </w:tcPr>
          <w:p w:rsidR="009723EF" w:rsidRPr="005A3C65" w:rsidRDefault="009723EF" w:rsidP="00B27D9F">
            <w:pPr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9723EF" w:rsidRPr="005A3C65" w:rsidTr="00954518">
        <w:trPr>
          <w:trHeight w:val="138"/>
        </w:trPr>
        <w:tc>
          <w:tcPr>
            <w:tcW w:w="1875" w:type="dxa"/>
          </w:tcPr>
          <w:p w:rsidR="009723EF" w:rsidRPr="005A3C65" w:rsidRDefault="009723EF" w:rsidP="00B27D9F">
            <w:pPr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9723EF" w:rsidRPr="005A3C65" w:rsidTr="006719E2">
        <w:trPr>
          <w:trHeight w:val="322"/>
        </w:trPr>
        <w:tc>
          <w:tcPr>
            <w:tcW w:w="1875" w:type="dxa"/>
          </w:tcPr>
          <w:p w:rsidR="009723EF" w:rsidRPr="005A3C65" w:rsidRDefault="009723EF" w:rsidP="006719E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Обществознание</w:t>
            </w: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Курамагомедова Н.М-председатель комиссии;</w:t>
            </w:r>
          </w:p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Курамагомедова С.М-член комиссии;</w:t>
            </w:r>
          </w:p>
        </w:tc>
      </w:tr>
      <w:tr w:rsidR="009723EF" w:rsidRPr="005A3C65" w:rsidTr="006719E2">
        <w:trPr>
          <w:trHeight w:val="161"/>
        </w:trPr>
        <w:tc>
          <w:tcPr>
            <w:tcW w:w="1875" w:type="dxa"/>
          </w:tcPr>
          <w:p w:rsidR="009723EF" w:rsidRPr="005A3C65" w:rsidRDefault="009723EF" w:rsidP="00B27D9F">
            <w:pPr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9723EF" w:rsidRPr="005A3C65" w:rsidRDefault="009723EF" w:rsidP="00B27D9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9723EF" w:rsidRPr="005A3C65" w:rsidTr="006719E2">
        <w:trPr>
          <w:trHeight w:val="334"/>
        </w:trPr>
        <w:tc>
          <w:tcPr>
            <w:tcW w:w="1875" w:type="dxa"/>
          </w:tcPr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Иностранный язык</w:t>
            </w: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379" w:type="dxa"/>
          </w:tcPr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Абдуразакова З.М-председатель комиссии;</w:t>
            </w:r>
          </w:p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Сулейманова П.М-член комиссии;</w:t>
            </w:r>
          </w:p>
        </w:tc>
      </w:tr>
      <w:tr w:rsidR="009723EF" w:rsidRPr="005A3C65" w:rsidTr="006719E2">
        <w:trPr>
          <w:trHeight w:val="276"/>
        </w:trPr>
        <w:tc>
          <w:tcPr>
            <w:tcW w:w="1875" w:type="dxa"/>
          </w:tcPr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Физика</w:t>
            </w:r>
          </w:p>
        </w:tc>
        <w:tc>
          <w:tcPr>
            <w:tcW w:w="992" w:type="dxa"/>
          </w:tcPr>
          <w:p w:rsidR="009723EF" w:rsidRPr="005A3C65" w:rsidRDefault="009723EF" w:rsidP="00B27D9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379" w:type="dxa"/>
          </w:tcPr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Магаррамов Т.Н-председатель комиссии;</w:t>
            </w:r>
          </w:p>
          <w:p w:rsidR="009723EF" w:rsidRPr="005A3C65" w:rsidRDefault="009723EF" w:rsidP="00A46B7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5A3C65">
              <w:rPr>
                <w:rFonts w:eastAsia="TimesNewRomanPSMT" w:cs="Times New Roman"/>
                <w:color w:val="auto"/>
                <w:szCs w:val="24"/>
                <w:lang w:eastAsia="en-US"/>
              </w:rPr>
              <w:t>Сулейманова А.М-член комиссии;</w:t>
            </w:r>
          </w:p>
        </w:tc>
      </w:tr>
    </w:tbl>
    <w:p w:rsidR="009723EF" w:rsidRPr="005A3C65" w:rsidRDefault="009723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11.3. Всем лицам, задействованным в проведении и проверке ВПР, обеспечить режим информационной безопасности на всех этапах.</w:t>
      </w:r>
    </w:p>
    <w:p w:rsidR="009723EF" w:rsidRPr="005A3C65" w:rsidRDefault="009723EF" w:rsidP="00627E31">
      <w:pPr>
        <w:pStyle w:val="ListParagraph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11.4.  Скачать в личном кабинете в ФИС ОКО протокол проведения работы и список кодов участников. </w:t>
      </w:r>
    </w:p>
    <w:p w:rsidR="009723EF" w:rsidRPr="005A3C65" w:rsidRDefault="009723EF" w:rsidP="00FC42B0">
      <w:pPr>
        <w:pStyle w:val="ListParagraph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11.5. Скачать комплекты для проведения ВПР в личном кабинете ФИС ОКО до дня проведения работы для 4-8 классов..</w:t>
      </w:r>
    </w:p>
    <w:p w:rsidR="009723EF" w:rsidRPr="005A3C65" w:rsidRDefault="009723EF" w:rsidP="00FC42B0">
      <w:pPr>
        <w:pStyle w:val="ListParagraph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11.6. Распечатать варианты ВПР на всех участников. </w:t>
      </w:r>
    </w:p>
    <w:p w:rsidR="009723EF" w:rsidRPr="005A3C65" w:rsidRDefault="009723EF" w:rsidP="00FC42B0">
      <w:pPr>
        <w:pStyle w:val="ListParagraph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11.7. Организовать выполнение участниками работы. Выдать каждому участнику код. </w:t>
      </w:r>
    </w:p>
    <w:p w:rsidR="009723EF" w:rsidRPr="005A3C65" w:rsidRDefault="009723EF" w:rsidP="00FC42B0">
      <w:pPr>
        <w:pStyle w:val="ListParagraph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11.8. По окончании проведения работы собрать все комплекты.</w:t>
      </w:r>
    </w:p>
    <w:p w:rsidR="009723EF" w:rsidRPr="005A3C65" w:rsidRDefault="009723EF" w:rsidP="00FC42B0">
      <w:pPr>
        <w:pStyle w:val="ListParagraph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szCs w:val="24"/>
        </w:rPr>
        <w:t xml:space="preserve">11.9. В личном кабинете в ФИС ОКО получить </w:t>
      </w:r>
      <w:r w:rsidRPr="00252E19">
        <w:rPr>
          <w:szCs w:val="24"/>
        </w:rPr>
        <w:t>критерии оценивания ответов.</w:t>
      </w:r>
      <w:r w:rsidRPr="005A3C65">
        <w:rPr>
          <w:szCs w:val="24"/>
        </w:rPr>
        <w:t xml:space="preserve"> Даты получения критериев оценивания работ указаны в плане-графике проведения ВПР 2021</w:t>
      </w:r>
      <w:r w:rsidRPr="005A3C65">
        <w:rPr>
          <w:rFonts w:cs="Times New Roman"/>
          <w:color w:val="auto"/>
          <w:szCs w:val="24"/>
        </w:rPr>
        <w:t>.</w:t>
      </w:r>
    </w:p>
    <w:p w:rsidR="009723EF" w:rsidRPr="005A3C65" w:rsidRDefault="009723EF" w:rsidP="00FC42B0">
      <w:pPr>
        <w:pStyle w:val="ListParagraph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11.10. Получить через личный кабинет в ФИС ОКО </w:t>
      </w:r>
      <w:r w:rsidRPr="00252E19">
        <w:rPr>
          <w:rFonts w:cs="Times New Roman"/>
          <w:color w:val="auto"/>
          <w:szCs w:val="24"/>
        </w:rPr>
        <w:t>электронную форму сбора результатов ВПР.</w:t>
      </w:r>
      <w:r w:rsidRPr="005A3C65">
        <w:rPr>
          <w:rFonts w:cs="Times New Roman"/>
          <w:color w:val="auto"/>
          <w:szCs w:val="24"/>
        </w:rPr>
        <w:t xml:space="preserve"> </w:t>
      </w:r>
    </w:p>
    <w:p w:rsidR="009723EF" w:rsidRPr="005A3C65" w:rsidRDefault="009723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11.11. Организовать проверку ответов участников с помощью критериев по соответствующему предмету.</w:t>
      </w:r>
    </w:p>
    <w:p w:rsidR="009723EF" w:rsidRPr="005A3C65" w:rsidRDefault="009723EF" w:rsidP="00FC42B0">
      <w:pPr>
        <w:pStyle w:val="ListParagraph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11.12. Заполнить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9723EF" w:rsidRPr="005A3C65" w:rsidRDefault="009723EF" w:rsidP="00FC42B0">
      <w:pPr>
        <w:pStyle w:val="ListParagraph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11.13. Загрузить форму сбора результатов в ФИС ОКО. </w:t>
      </w:r>
    </w:p>
    <w:p w:rsidR="009723EF" w:rsidRPr="005A3C65" w:rsidRDefault="009723EF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 w:rsidRPr="005A3C65">
        <w:rPr>
          <w:rFonts w:cs="Times New Roman"/>
          <w:color w:val="auto"/>
          <w:szCs w:val="24"/>
        </w:rPr>
        <w:t>11.14 Получить результаты проверочных работ в разделе «Аналитика» в  ФИС ОКО.</w:t>
      </w:r>
    </w:p>
    <w:p w:rsidR="009723EF" w:rsidRPr="005A3C65" w:rsidRDefault="009723EF" w:rsidP="00A46B7D">
      <w:pPr>
        <w:pStyle w:val="ListParagraph"/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11.15 Назначить организаторами проведения ВПР в соответствующих кабинетах: Кабинет русского языка -Мухумаева Н.Г.</w:t>
      </w:r>
    </w:p>
    <w:p w:rsidR="009723EF" w:rsidRPr="005A3C65" w:rsidRDefault="009723EF" w:rsidP="00A46B7D">
      <w:pPr>
        <w:pStyle w:val="ListParagraph"/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Кабинет математики -Магаррамов Т.Н.</w:t>
      </w:r>
    </w:p>
    <w:p w:rsidR="009723EF" w:rsidRPr="005A3C65" w:rsidRDefault="009723EF" w:rsidP="00A46B7D">
      <w:pPr>
        <w:pStyle w:val="ListParagraph"/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Кабинет биологии –Исламова З.Х.</w:t>
      </w:r>
    </w:p>
    <w:p w:rsidR="009723EF" w:rsidRPr="005A3C65" w:rsidRDefault="009723EF" w:rsidP="00A46B7D">
      <w:pPr>
        <w:pStyle w:val="ListParagraph"/>
        <w:spacing w:after="60" w:line="276" w:lineRule="auto"/>
        <w:ind w:left="710" w:firstLine="0"/>
        <w:rPr>
          <w:b/>
          <w:color w:val="FF0000"/>
          <w:szCs w:val="24"/>
        </w:rPr>
      </w:pPr>
      <w:r w:rsidRPr="005A3C65">
        <w:rPr>
          <w:rFonts w:cs="Times New Roman"/>
          <w:color w:val="auto"/>
          <w:szCs w:val="24"/>
        </w:rPr>
        <w:t>Кабинет начальных классов -Сулейманова З.М.</w:t>
      </w:r>
    </w:p>
    <w:p w:rsidR="009723EF" w:rsidRPr="005A3C65" w:rsidRDefault="009723EF" w:rsidP="001D16DA">
      <w:pPr>
        <w:pStyle w:val="ListParagraph"/>
        <w:spacing w:after="60" w:line="276" w:lineRule="auto"/>
        <w:ind w:left="710" w:firstLine="0"/>
        <w:rPr>
          <w:b/>
          <w:color w:val="FF0000"/>
          <w:szCs w:val="24"/>
        </w:rPr>
      </w:pPr>
      <w:r w:rsidRPr="005A3C65">
        <w:rPr>
          <w:rFonts w:cs="Times New Roman"/>
          <w:color w:val="auto"/>
          <w:szCs w:val="24"/>
        </w:rPr>
        <w:t>11.16.Организаторам проведения ВПР в соответствующих кабинетах:</w:t>
      </w:r>
    </w:p>
    <w:p w:rsidR="009723EF" w:rsidRPr="005A3C65" w:rsidRDefault="009723E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проверить готовность аудитории перед проведением проверочной работы; </w:t>
      </w:r>
    </w:p>
    <w:p w:rsidR="009723EF" w:rsidRPr="005A3C65" w:rsidRDefault="009723E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– получить от Сулеймановой П.М. материалы для проведения проверочной работы; </w:t>
      </w:r>
    </w:p>
    <w:p w:rsidR="009723EF" w:rsidRPr="005A3C65" w:rsidRDefault="009723E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– выдать комплекты проверочных работ участникам;</w:t>
      </w:r>
    </w:p>
    <w:p w:rsidR="009723EF" w:rsidRPr="005A3C65" w:rsidRDefault="009723E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9723EF" w:rsidRPr="005A3C65" w:rsidRDefault="009723E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– собрать работы участников по окончании проверочной работы и передать их  Сулеймановой П.М.</w:t>
      </w:r>
    </w:p>
    <w:p w:rsidR="009723EF" w:rsidRPr="005A3C65" w:rsidRDefault="009723EF" w:rsidP="001D16DA">
      <w:pPr>
        <w:pStyle w:val="ListParagraph"/>
        <w:spacing w:line="276" w:lineRule="auto"/>
        <w:ind w:left="0" w:firstLine="0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 xml:space="preserve">            11.17 Обеспечить хранение работ участников до  15.03.2022г.</w:t>
      </w:r>
    </w:p>
    <w:p w:rsidR="009723EF" w:rsidRPr="005A3C65" w:rsidRDefault="009723EF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9723EF" w:rsidRPr="005A3C65" w:rsidRDefault="009723EF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5A3C65">
        <w:rPr>
          <w:rFonts w:cs="Times New Roman"/>
          <w:color w:val="auto"/>
          <w:szCs w:val="24"/>
        </w:rPr>
        <w:t>Директор; Нурмагомедова Умакусум Саадуевна.</w:t>
      </w:r>
    </w:p>
    <w:p w:rsidR="009723EF" w:rsidRDefault="009723E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9723EF" w:rsidRDefault="009723E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9723EF" w:rsidRPr="000A0001" w:rsidRDefault="009723EF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9723EF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600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426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76C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CE1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203B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01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AF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2E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487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cs="Times New Roman"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cs="Times New Roman"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91068"/>
    <w:rsid w:val="001D1639"/>
    <w:rsid w:val="001D16DA"/>
    <w:rsid w:val="00203702"/>
    <w:rsid w:val="0024579F"/>
    <w:rsid w:val="00252E19"/>
    <w:rsid w:val="0025409B"/>
    <w:rsid w:val="00284757"/>
    <w:rsid w:val="002A2BCF"/>
    <w:rsid w:val="002A7217"/>
    <w:rsid w:val="002A7279"/>
    <w:rsid w:val="002B20DF"/>
    <w:rsid w:val="002B5708"/>
    <w:rsid w:val="002C17DC"/>
    <w:rsid w:val="002C32DA"/>
    <w:rsid w:val="002C6927"/>
    <w:rsid w:val="002D7B5B"/>
    <w:rsid w:val="002E316E"/>
    <w:rsid w:val="00343790"/>
    <w:rsid w:val="0036658A"/>
    <w:rsid w:val="003A02AA"/>
    <w:rsid w:val="003B27A4"/>
    <w:rsid w:val="003C6E2B"/>
    <w:rsid w:val="003D42F8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77F6B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A3C65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719E2"/>
    <w:rsid w:val="006D4D52"/>
    <w:rsid w:val="006F6692"/>
    <w:rsid w:val="00702CD8"/>
    <w:rsid w:val="00732C5F"/>
    <w:rsid w:val="007A076F"/>
    <w:rsid w:val="007E7A2B"/>
    <w:rsid w:val="008107FA"/>
    <w:rsid w:val="00832C31"/>
    <w:rsid w:val="008342DF"/>
    <w:rsid w:val="0085347F"/>
    <w:rsid w:val="00877904"/>
    <w:rsid w:val="008A7412"/>
    <w:rsid w:val="008B1078"/>
    <w:rsid w:val="00920BAC"/>
    <w:rsid w:val="00945C96"/>
    <w:rsid w:val="00954518"/>
    <w:rsid w:val="00957D0A"/>
    <w:rsid w:val="00964944"/>
    <w:rsid w:val="009723EF"/>
    <w:rsid w:val="009C354F"/>
    <w:rsid w:val="00A03574"/>
    <w:rsid w:val="00A1258F"/>
    <w:rsid w:val="00A27AE0"/>
    <w:rsid w:val="00A417F2"/>
    <w:rsid w:val="00A46B7D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27D9F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D51D3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EF6CC2"/>
    <w:rsid w:val="00F07355"/>
    <w:rsid w:val="00F15EAD"/>
    <w:rsid w:val="00F237A0"/>
    <w:rsid w:val="00F343D3"/>
    <w:rsid w:val="00F50850"/>
    <w:rsid w:val="00F62169"/>
    <w:rsid w:val="00F71167"/>
    <w:rsid w:val="00F85667"/>
    <w:rsid w:val="00FA7F4F"/>
    <w:rsid w:val="00FB17F4"/>
    <w:rsid w:val="00FC42B0"/>
    <w:rsid w:val="00FC5FBD"/>
    <w:rsid w:val="00FD1EBD"/>
    <w:rsid w:val="00FE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48"/>
    <w:pPr>
      <w:ind w:firstLine="567"/>
      <w:jc w:val="both"/>
    </w:pPr>
    <w:rPr>
      <w:rFonts w:ascii="Times New Roman" w:hAnsi="Times New Roman" w:cs="Arial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imes New Roman"/>
      <w:b/>
      <w:color w:val="1F4E79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28D7"/>
    <w:rPr>
      <w:rFonts w:ascii="Trebuchet MS" w:hAnsi="Trebuchet MS"/>
      <w:b/>
      <w:color w:val="1F4E79"/>
      <w:sz w:val="20"/>
      <w:lang w:val="ru-RU"/>
    </w:rPr>
  </w:style>
  <w:style w:type="paragraph" w:styleId="NormalWeb">
    <w:name w:val="Normal (Web)"/>
    <w:basedOn w:val="Normal"/>
    <w:uiPriority w:val="99"/>
    <w:rsid w:val="00A55669"/>
    <w:pPr>
      <w:spacing w:before="100" w:beforeAutospacing="1" w:after="100" w:afterAutospacing="1"/>
      <w:ind w:firstLine="0"/>
      <w:jc w:val="left"/>
    </w:pPr>
    <w:rPr>
      <w:rFonts w:ascii="Times" w:hAnsi="Time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rsid w:val="00A556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477E"/>
    <w:pPr>
      <w:ind w:left="720"/>
      <w:contextualSpacing/>
    </w:pPr>
  </w:style>
  <w:style w:type="table" w:styleId="TableGrid">
    <w:name w:val="Table Grid"/>
    <w:basedOn w:val="TableNormal"/>
    <w:uiPriority w:val="99"/>
    <w:rsid w:val="00D912EF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23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39C"/>
    <w:rPr>
      <w:rFonts w:ascii="Tahoma" w:hAnsi="Tahoma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2B20DF"/>
    <w:pPr>
      <w:shd w:val="clear" w:color="auto" w:fill="000080"/>
    </w:pPr>
    <w:rPr>
      <w:rFonts w:cs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05027121_ot_18_fevralya_202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4</Pages>
  <Words>1166</Words>
  <Characters>6651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admin</cp:lastModifiedBy>
  <cp:revision>23</cp:revision>
  <dcterms:created xsi:type="dcterms:W3CDTF">2020-02-05T09:47:00Z</dcterms:created>
  <dcterms:modified xsi:type="dcterms:W3CDTF">2021-03-17T16:24:00Z</dcterms:modified>
</cp:coreProperties>
</file>